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C8A7" w14:textId="77777777" w:rsidR="006B1351" w:rsidRDefault="006B1351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様式第７</w:t>
      </w:r>
      <w:r w:rsidR="00195935" w:rsidRPr="00781A81">
        <w:rPr>
          <w:rFonts w:ascii="ＭＳ ゴシック" w:eastAsia="ＭＳ ゴシック" w:hint="eastAsia"/>
          <w:snapToGrid w:val="0"/>
        </w:rPr>
        <w:t>（</w:t>
      </w:r>
      <w:r w:rsidRPr="00781A81">
        <w:rPr>
          <w:rFonts w:ascii="ＭＳ ゴシック" w:eastAsia="ＭＳ ゴシック" w:hint="eastAsia"/>
          <w:snapToGrid w:val="0"/>
        </w:rPr>
        <w:t>エ</w:t>
      </w:r>
      <w:r w:rsidR="00967634" w:rsidRPr="00781A81">
        <w:rPr>
          <w:rFonts w:ascii="ＭＳ ゴシック" w:eastAsia="ＭＳ ゴシック" w:hint="eastAsia"/>
          <w:snapToGrid w:val="0"/>
        </w:rPr>
        <w:t>）</w:t>
      </w:r>
      <w:r>
        <w:rPr>
          <w:rFonts w:hint="eastAsia"/>
          <w:snapToGrid w:val="0"/>
        </w:rPr>
        <w:t>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14:paraId="638F6CA2" w14:textId="77777777" w:rsidR="006B1351" w:rsidRDefault="006B1351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断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水道　水届出書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減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6B1351" w14:paraId="49922215" w14:textId="77777777" w:rsidTr="00A515B8">
        <w:tblPrEx>
          <w:tblCellMar>
            <w:top w:w="0" w:type="dxa"/>
            <w:bottom w:w="0" w:type="dxa"/>
          </w:tblCellMar>
        </w:tblPrEx>
        <w:trPr>
          <w:cantSplit/>
          <w:trHeight w:hRule="exact" w:val="3309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476503" w14:textId="77777777" w:rsidR="006B1351" w:rsidRDefault="006B1351" w:rsidP="00BC7ED8">
            <w:pPr>
              <w:snapToGrid w:val="0"/>
              <w:spacing w:line="270" w:lineRule="exact"/>
              <w:jc w:val="right"/>
              <w:rPr>
                <w:snapToGrid w:val="0"/>
              </w:rPr>
            </w:pPr>
          </w:p>
          <w:p w14:paraId="1DFAD59F" w14:textId="77777777" w:rsidR="006B1351" w:rsidRDefault="006B1351" w:rsidP="00BC7ED8">
            <w:pPr>
              <w:snapToGrid w:val="0"/>
              <w:spacing w:line="3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AE1EAB6" w14:textId="77777777" w:rsidR="006B1351" w:rsidRDefault="006B1351" w:rsidP="00BC7ED8">
            <w:pPr>
              <w:snapToGrid w:val="0"/>
              <w:spacing w:line="270" w:lineRule="exact"/>
              <w:rPr>
                <w:snapToGrid w:val="0"/>
              </w:rPr>
            </w:pPr>
          </w:p>
          <w:p w14:paraId="07F61991" w14:textId="77777777" w:rsidR="006B1351" w:rsidRDefault="006B1351" w:rsidP="00BC7ED8">
            <w:pPr>
              <w:snapToGrid w:val="0"/>
              <w:spacing w:line="270" w:lineRule="exact"/>
              <w:rPr>
                <w:snapToGrid w:val="0"/>
              </w:rPr>
            </w:pPr>
          </w:p>
          <w:p w14:paraId="073F942A" w14:textId="77777777" w:rsidR="006B1351" w:rsidRDefault="006B1351" w:rsidP="00BC7ED8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羽島郡広域連合消防署長　様</w:t>
            </w:r>
          </w:p>
          <w:p w14:paraId="2D23C37C" w14:textId="77777777" w:rsidR="006B1351" w:rsidRDefault="006B1351" w:rsidP="00BC7ED8">
            <w:pPr>
              <w:snapToGrid w:val="0"/>
              <w:spacing w:line="270" w:lineRule="exact"/>
              <w:rPr>
                <w:snapToGrid w:val="0"/>
              </w:rPr>
            </w:pPr>
          </w:p>
          <w:p w14:paraId="500F36AD" w14:textId="77777777" w:rsidR="006B1351" w:rsidRDefault="006B1351" w:rsidP="00BC7ED8">
            <w:pPr>
              <w:snapToGrid w:val="0"/>
              <w:spacing w:line="270" w:lineRule="exact"/>
              <w:rPr>
                <w:snapToGrid w:val="0"/>
              </w:rPr>
            </w:pPr>
          </w:p>
          <w:p w14:paraId="72B16163" w14:textId="77777777" w:rsidR="006B1351" w:rsidRDefault="006B1351" w:rsidP="00BC7ED8">
            <w:pPr>
              <w:snapToGrid w:val="0"/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 w:rsidR="00167FAE"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9F20B4D" w14:textId="77777777" w:rsidR="006B1351" w:rsidRDefault="006B1351" w:rsidP="00A515B8">
            <w:pPr>
              <w:snapToGrid w:val="0"/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</w:t>
            </w:r>
            <w:r w:rsidR="00A515B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 w:rsidR="00A515B8">
              <w:rPr>
                <w:rFonts w:hint="eastAsia"/>
                <w:snapToGrid w:val="0"/>
              </w:rPr>
              <w:t xml:space="preserve">　</w:t>
            </w:r>
          </w:p>
          <w:p w14:paraId="75A85805" w14:textId="77777777" w:rsidR="00A515B8" w:rsidRDefault="00A515B8" w:rsidP="00656B48">
            <w:pPr>
              <w:snapToGrid w:val="0"/>
              <w:spacing w:line="290" w:lineRule="exact"/>
              <w:ind w:right="42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</w:t>
            </w:r>
            <w:r w:rsidR="00656B4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14:paraId="5645A9DB" w14:textId="77777777" w:rsidR="006B1351" w:rsidRDefault="006B1351" w:rsidP="005755A8">
            <w:pPr>
              <w:snapToGrid w:val="0"/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</w:t>
            </w:r>
            <w:r w:rsidR="00167FA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5755A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B1351" w14:paraId="6133470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06324C36" w14:textId="77777777" w:rsidR="006B1351" w:rsidRDefault="006B1351" w:rsidP="007E2F6D">
            <w:pPr>
              <w:snapToGrid w:val="0"/>
              <w:ind w:left="9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時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52A25928" w14:textId="77777777" w:rsidR="006B1351" w:rsidRDefault="006B1351" w:rsidP="00BC7ED8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39432D72" w14:textId="77777777" w:rsidR="006B1351" w:rsidRDefault="006B1351" w:rsidP="00BC7ED8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6B1351" w14:paraId="316E69A0" w14:textId="77777777" w:rsidTr="007E2F6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0739B95C" w14:textId="77777777" w:rsidR="006B1351" w:rsidRDefault="006B1351" w:rsidP="007E2F6D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水　区　域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4C88A6A8" w14:textId="77777777" w:rsidR="006B1351" w:rsidRDefault="006B1351" w:rsidP="007E2F6D">
            <w:pPr>
              <w:snapToGrid w:val="0"/>
              <w:rPr>
                <w:snapToGrid w:val="0"/>
              </w:rPr>
            </w:pPr>
          </w:p>
        </w:tc>
      </w:tr>
      <w:tr w:rsidR="006B1351" w14:paraId="7902E445" w14:textId="77777777" w:rsidTr="007E2F6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73D6FCDC" w14:textId="77777777" w:rsidR="006B1351" w:rsidRDefault="006B1351" w:rsidP="00BC7ED8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19AF66AE" w14:textId="77777777" w:rsidR="006B1351" w:rsidRDefault="006B1351" w:rsidP="007E2F6D">
            <w:pPr>
              <w:snapToGrid w:val="0"/>
              <w:rPr>
                <w:snapToGrid w:val="0"/>
              </w:rPr>
            </w:pPr>
          </w:p>
        </w:tc>
      </w:tr>
      <w:tr w:rsidR="006B1351" w14:paraId="247BCD08" w14:textId="77777777" w:rsidTr="007E2F6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7EFC1AB5" w14:textId="77777777" w:rsidR="006B1351" w:rsidRDefault="006B1351" w:rsidP="00BC7ED8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28998479" w14:textId="77777777" w:rsidR="006B1351" w:rsidRDefault="006B1351" w:rsidP="007E2F6D">
            <w:pPr>
              <w:snapToGrid w:val="0"/>
              <w:rPr>
                <w:snapToGrid w:val="0"/>
              </w:rPr>
            </w:pPr>
          </w:p>
        </w:tc>
      </w:tr>
      <w:tr w:rsidR="006B1351" w14:paraId="1AC2EC81" w14:textId="77777777" w:rsidTr="007E2F6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3C7572CA" w14:textId="77777777" w:rsidR="006B1351" w:rsidRDefault="006B1351" w:rsidP="00BC7ED8">
            <w:pPr>
              <w:snapToGrid w:val="0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00C182C8" w14:textId="77777777" w:rsidR="006B1351" w:rsidRDefault="006B1351" w:rsidP="007E2F6D">
            <w:pPr>
              <w:snapToGrid w:val="0"/>
              <w:rPr>
                <w:snapToGrid w:val="0"/>
              </w:rPr>
            </w:pPr>
          </w:p>
        </w:tc>
      </w:tr>
      <w:tr w:rsidR="006B1351" w14:paraId="7FDC279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90" w:type="dxa"/>
            <w:gridSpan w:val="2"/>
            <w:tcBorders>
              <w:left w:val="single" w:sz="12" w:space="0" w:color="auto"/>
            </w:tcBorders>
            <w:vAlign w:val="center"/>
          </w:tcPr>
          <w:p w14:paraId="42F7CD08" w14:textId="77777777" w:rsidR="006B1351" w:rsidRDefault="006B1351" w:rsidP="00BC7ED8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14:paraId="37818BC7" w14:textId="77777777" w:rsidR="006B1351" w:rsidRDefault="006B1351" w:rsidP="00BC7ED8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6B1351" w14:paraId="6132C99A" w14:textId="77777777" w:rsidTr="00A32BCD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E86F1A" w14:textId="77777777" w:rsidR="006B1351" w:rsidRDefault="006B1351" w:rsidP="00BC7ED8">
            <w:pPr>
              <w:snapToGrid w:val="0"/>
              <w:rPr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5EFB13C8" w14:textId="77777777" w:rsidR="006B1351" w:rsidRDefault="006B1351" w:rsidP="00BC7ED8">
            <w:pPr>
              <w:snapToGrid w:val="0"/>
              <w:rPr>
                <w:snapToGrid w:val="0"/>
              </w:rPr>
            </w:pPr>
          </w:p>
        </w:tc>
      </w:tr>
    </w:tbl>
    <w:p w14:paraId="746D1300" w14:textId="77777777" w:rsidR="006B1351" w:rsidRDefault="006B1351">
      <w:pPr>
        <w:spacing w:before="60" w:line="29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167FAE">
        <w:rPr>
          <w:rFonts w:hint="eastAsia"/>
          <w:snapToGrid w:val="0"/>
        </w:rPr>
        <w:t>法人又は組合にあっては、その名称・代表者氏名・主たる事務所の所在地を</w:t>
      </w:r>
    </w:p>
    <w:p w14:paraId="177EE316" w14:textId="77777777" w:rsidR="006B1351" w:rsidRDefault="006B1351" w:rsidP="00167FAE">
      <w:pPr>
        <w:spacing w:line="290" w:lineRule="exact"/>
        <w:ind w:leftChars="100" w:left="210" w:firstLineChars="400" w:firstLine="840"/>
        <w:rPr>
          <w:snapToGrid w:val="0"/>
        </w:rPr>
      </w:pPr>
      <w:r>
        <w:rPr>
          <w:rFonts w:hint="eastAsia"/>
          <w:snapToGrid w:val="0"/>
        </w:rPr>
        <w:t>記入すること。</w:t>
      </w:r>
    </w:p>
    <w:p w14:paraId="79DA6EAC" w14:textId="77777777" w:rsidR="006B1351" w:rsidRDefault="00167FAE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２</w:t>
      </w:r>
      <w:r w:rsidR="006B1351">
        <w:rPr>
          <w:rFonts w:hint="eastAsia"/>
          <w:snapToGrid w:val="0"/>
        </w:rPr>
        <w:t xml:space="preserve">　※印の欄は、記入しないこと。</w:t>
      </w:r>
    </w:p>
    <w:p w14:paraId="4BD4B8B7" w14:textId="77777777" w:rsidR="006B1351" w:rsidRDefault="00167FAE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３</w:t>
      </w:r>
      <w:r w:rsidR="006B1351">
        <w:rPr>
          <w:rFonts w:hint="eastAsia"/>
          <w:snapToGrid w:val="0"/>
        </w:rPr>
        <w:t xml:space="preserve">　断・減水区域の略図を添付すること。</w:t>
      </w:r>
    </w:p>
    <w:sectPr w:rsidR="006B1351" w:rsidSect="00A32BCD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B8A3" w14:textId="77777777" w:rsidR="00530D32" w:rsidRDefault="00530D32">
      <w:r>
        <w:separator/>
      </w:r>
    </w:p>
  </w:endnote>
  <w:endnote w:type="continuationSeparator" w:id="0">
    <w:p w14:paraId="2C88AB3B" w14:textId="77777777" w:rsidR="00530D32" w:rsidRDefault="005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249D" w14:textId="77777777" w:rsidR="00530D32" w:rsidRDefault="00530D32">
      <w:r>
        <w:separator/>
      </w:r>
    </w:p>
  </w:footnote>
  <w:footnote w:type="continuationSeparator" w:id="0">
    <w:p w14:paraId="778EA412" w14:textId="77777777" w:rsidR="00530D32" w:rsidRDefault="0053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0BAA"/>
    <w:rsid w:val="000546CA"/>
    <w:rsid w:val="00167FAE"/>
    <w:rsid w:val="00180BAA"/>
    <w:rsid w:val="00195935"/>
    <w:rsid w:val="001F5C40"/>
    <w:rsid w:val="002C483A"/>
    <w:rsid w:val="002C6876"/>
    <w:rsid w:val="003C495B"/>
    <w:rsid w:val="00464FB5"/>
    <w:rsid w:val="00475502"/>
    <w:rsid w:val="00530D32"/>
    <w:rsid w:val="005755A8"/>
    <w:rsid w:val="00587EFB"/>
    <w:rsid w:val="005C1EEE"/>
    <w:rsid w:val="00656B48"/>
    <w:rsid w:val="006B1351"/>
    <w:rsid w:val="00781A81"/>
    <w:rsid w:val="007E2F6D"/>
    <w:rsid w:val="008D16FA"/>
    <w:rsid w:val="00967634"/>
    <w:rsid w:val="00A32BCD"/>
    <w:rsid w:val="00A515B8"/>
    <w:rsid w:val="00B92968"/>
    <w:rsid w:val="00BC7ED8"/>
    <w:rsid w:val="00BE0988"/>
    <w:rsid w:val="00D01B5E"/>
    <w:rsid w:val="00EA2EA5"/>
    <w:rsid w:val="00E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57C4FC"/>
  <w14:defaultImageDpi w14:val="0"/>
  <w15:docId w15:val="{3041DBDF-9378-4FA5-B7E0-A15121B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内山</dc:creator>
  <cp:keywords/>
  <dc:description/>
  <cp:lastModifiedBy>advista</cp:lastModifiedBy>
  <cp:revision>2</cp:revision>
  <cp:lastPrinted>2020-12-08T07:41:00Z</cp:lastPrinted>
  <dcterms:created xsi:type="dcterms:W3CDTF">2021-11-05T08:46:00Z</dcterms:created>
  <dcterms:modified xsi:type="dcterms:W3CDTF">2021-11-05T08:46:00Z</dcterms:modified>
</cp:coreProperties>
</file>